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14D4B" w14:textId="77777777" w:rsidR="00384F10" w:rsidRDefault="00023327" w:rsidP="00384F10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DC3855" wp14:editId="2569D984">
                <wp:simplePos x="0" y="0"/>
                <wp:positionH relativeFrom="column">
                  <wp:posOffset>7355840</wp:posOffset>
                </wp:positionH>
                <wp:positionV relativeFrom="paragraph">
                  <wp:posOffset>0</wp:posOffset>
                </wp:positionV>
                <wp:extent cx="2600960" cy="1211580"/>
                <wp:effectExtent l="0" t="0" r="27940" b="2667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960" cy="121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E257D" w14:textId="77777777" w:rsidR="00C54244" w:rsidRDefault="00C54244" w:rsidP="00C54244">
                            <w:pPr>
                              <w:rPr>
                                <w:b/>
                                <w:bCs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</w:rPr>
                              <w:sym w:font="Wingdings" w:char="F02A"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u w:val="single"/>
                              </w:rPr>
                              <w:t>A envoyer à :</w:t>
                            </w:r>
                          </w:p>
                          <w:p w14:paraId="3BC11ED4" w14:textId="77777777" w:rsidR="00C54244" w:rsidRDefault="00C54244" w:rsidP="00C54244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0F48EB">
                              <w:rPr>
                                <w:b/>
                                <w:bCs/>
                                <w:sz w:val="22"/>
                              </w:rPr>
                              <w:t xml:space="preserve"> (Uniquement par courrier POSTAL) </w:t>
                            </w:r>
                          </w:p>
                          <w:p w14:paraId="7AC86C80" w14:textId="77777777" w:rsidR="00C54244" w:rsidRPr="000F48EB" w:rsidRDefault="00C54244" w:rsidP="00C54244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  <w:p w14:paraId="75F76142" w14:textId="77777777" w:rsidR="004D70F1" w:rsidRDefault="0004703D" w:rsidP="004D70F1">
                            <w:pPr>
                              <w:pStyle w:val="Titre7"/>
                              <w:jc w:val="center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Corinne FOUASSIER</w:t>
                            </w:r>
                            <w:r w:rsidR="004D70F1" w:rsidRPr="004D70F1">
                              <w:rPr>
                                <w:szCs w:val="22"/>
                              </w:rPr>
                              <w:t xml:space="preserve"> : </w:t>
                            </w:r>
                          </w:p>
                          <w:p w14:paraId="2E5B1D6F" w14:textId="77777777" w:rsidR="004D70F1" w:rsidRDefault="0004703D" w:rsidP="004D70F1">
                            <w:pPr>
                              <w:pStyle w:val="Titre7"/>
                              <w:jc w:val="center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1258 rue du Bourg</w:t>
                            </w:r>
                          </w:p>
                          <w:p w14:paraId="7884F9EC" w14:textId="77777777" w:rsidR="00C54244" w:rsidRPr="00981998" w:rsidRDefault="0004703D" w:rsidP="004D70F1">
                            <w:pPr>
                              <w:pStyle w:val="Titre7"/>
                              <w:jc w:val="center"/>
                            </w:pPr>
                            <w:r>
                              <w:rPr>
                                <w:szCs w:val="22"/>
                              </w:rPr>
                              <w:t>45770 SARAN</w:t>
                            </w:r>
                            <w:r w:rsidR="004D70F1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DC385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79.2pt;margin-top:0;width:204.8pt;height:95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">
                <v:textbox>
                  <w:txbxContent>
                    <w:p w14:paraId="6A0E257D" w14:textId="77777777" w:rsidR="00C54244" w:rsidRDefault="00C54244" w:rsidP="00C54244">
                      <w:pPr>
                        <w:rPr>
                          <w:b/>
                          <w:bCs/>
                          <w:sz w:val="22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36"/>
                        </w:rPr>
                        <w:sym w:font="Wingdings" w:char="F02A"/>
                      </w:r>
                      <w:r>
                        <w:rPr>
                          <w:b/>
                          <w:bCs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2"/>
                          <w:u w:val="single"/>
                        </w:rPr>
                        <w:t>A envoyer à :</w:t>
                      </w:r>
                    </w:p>
                    <w:p w14:paraId="3BC11ED4" w14:textId="77777777" w:rsidR="00C54244" w:rsidRDefault="00C54244" w:rsidP="00C54244">
                      <w:pPr>
                        <w:rPr>
                          <w:b/>
                          <w:bCs/>
                          <w:sz w:val="22"/>
                        </w:rPr>
                      </w:pPr>
                      <w:r w:rsidRPr="000F48EB">
                        <w:rPr>
                          <w:b/>
                          <w:bCs/>
                          <w:sz w:val="22"/>
                        </w:rPr>
                        <w:t xml:space="preserve"> (Uniquement par courrier POSTAL) </w:t>
                      </w:r>
                    </w:p>
                    <w:p w14:paraId="7AC86C80" w14:textId="77777777" w:rsidR="00C54244" w:rsidRPr="000F48EB" w:rsidRDefault="00C54244" w:rsidP="00C54244">
                      <w:pPr>
                        <w:rPr>
                          <w:b/>
                          <w:bCs/>
                          <w:sz w:val="22"/>
                        </w:rPr>
                      </w:pPr>
                    </w:p>
                    <w:p w14:paraId="75F76142" w14:textId="77777777" w:rsidR="004D70F1" w:rsidRDefault="0004703D" w:rsidP="004D70F1">
                      <w:pPr>
                        <w:pStyle w:val="Titre7"/>
                        <w:jc w:val="center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Corinne FOUASSIER</w:t>
                      </w:r>
                      <w:r w:rsidR="004D70F1" w:rsidRPr="004D70F1">
                        <w:rPr>
                          <w:szCs w:val="22"/>
                        </w:rPr>
                        <w:t xml:space="preserve"> : </w:t>
                      </w:r>
                    </w:p>
                    <w:p w14:paraId="2E5B1D6F" w14:textId="77777777" w:rsidR="004D70F1" w:rsidRDefault="0004703D" w:rsidP="004D70F1">
                      <w:pPr>
                        <w:pStyle w:val="Titre7"/>
                        <w:jc w:val="center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1258 rue du Bourg</w:t>
                      </w:r>
                    </w:p>
                    <w:p w14:paraId="7884F9EC" w14:textId="77777777" w:rsidR="00C54244" w:rsidRPr="00981998" w:rsidRDefault="0004703D" w:rsidP="004D70F1">
                      <w:pPr>
                        <w:pStyle w:val="Titre7"/>
                        <w:jc w:val="center"/>
                      </w:pPr>
                      <w:r>
                        <w:rPr>
                          <w:szCs w:val="22"/>
                        </w:rPr>
                        <w:t>45770 SARAN</w:t>
                      </w:r>
                      <w:r w:rsidR="004D70F1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CA5F1D" wp14:editId="36AFC449">
                <wp:simplePos x="0" y="0"/>
                <wp:positionH relativeFrom="column">
                  <wp:posOffset>2413635</wp:posOffset>
                </wp:positionH>
                <wp:positionV relativeFrom="paragraph">
                  <wp:posOffset>114935</wp:posOffset>
                </wp:positionV>
                <wp:extent cx="4639310" cy="1325245"/>
                <wp:effectExtent l="0" t="0" r="8890" b="825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9310" cy="1325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299140" w14:textId="77777777" w:rsidR="004D70F1" w:rsidRDefault="00465FFB" w:rsidP="00023E2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« </w:t>
                            </w:r>
                            <w:r w:rsidR="003A67B7">
                              <w:rPr>
                                <w:b/>
                                <w:sz w:val="40"/>
                                <w:szCs w:val="40"/>
                              </w:rPr>
                              <w:t>6</w:t>
                            </w:r>
                            <w:r w:rsidR="00C54244" w:rsidRPr="0094540B">
                              <w:rPr>
                                <w:b/>
                                <w:sz w:val="40"/>
                                <w:szCs w:val="40"/>
                                <w:vertAlign w:val="superscript"/>
                              </w:rPr>
                              <w:t>è</w:t>
                            </w:r>
                            <w:r w:rsidR="00CD3040">
                              <w:rPr>
                                <w:b/>
                                <w:sz w:val="40"/>
                                <w:szCs w:val="40"/>
                                <w:vertAlign w:val="superscript"/>
                              </w:rPr>
                              <w:t>m</w:t>
                            </w:r>
                            <w:r w:rsidR="004D70F1">
                              <w:rPr>
                                <w:b/>
                                <w:sz w:val="40"/>
                                <w:szCs w:val="40"/>
                                <w:vertAlign w:val="superscript"/>
                              </w:rPr>
                              <w:t>es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F85567">
                              <w:rPr>
                                <w:b/>
                                <w:sz w:val="40"/>
                                <w:szCs w:val="40"/>
                              </w:rPr>
                              <w:t>Eco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Plumes</w:t>
                            </w:r>
                            <w:proofErr w:type="spellEnd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d’Ingré »</w:t>
                            </w:r>
                          </w:p>
                          <w:p w14:paraId="67B62701" w14:textId="77777777" w:rsidR="00C54244" w:rsidRPr="0094540B" w:rsidRDefault="004D70F1" w:rsidP="00023E2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Tournoi </w:t>
                            </w:r>
                            <w:r w:rsidR="00C54244" w:rsidRPr="0094540B">
                              <w:rPr>
                                <w:b/>
                                <w:sz w:val="40"/>
                                <w:szCs w:val="40"/>
                              </w:rPr>
                              <w:t xml:space="preserve">de Doubles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et Mixtes</w:t>
                            </w:r>
                          </w:p>
                          <w:p w14:paraId="52033AA3" w14:textId="77777777" w:rsidR="00494FEC" w:rsidRPr="00403C59" w:rsidRDefault="0094540B" w:rsidP="00023E2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94540B">
                              <w:rPr>
                                <w:b/>
                                <w:sz w:val="40"/>
                                <w:szCs w:val="40"/>
                              </w:rPr>
                              <w:t xml:space="preserve">Séries </w:t>
                            </w:r>
                            <w:r w:rsidR="0004703D">
                              <w:rPr>
                                <w:b/>
                                <w:sz w:val="40"/>
                                <w:szCs w:val="40"/>
                              </w:rPr>
                              <w:t>R</w:t>
                            </w:r>
                            <w:r w:rsidR="002D5672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à NC – </w:t>
                            </w:r>
                            <w:r w:rsidR="00D22AF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CPPH du </w:t>
                            </w:r>
                            <w:r w:rsidR="003A67B7">
                              <w:rPr>
                                <w:b/>
                                <w:sz w:val="32"/>
                                <w:szCs w:val="32"/>
                              </w:rPr>
                              <w:t>11</w:t>
                            </w:r>
                            <w:r w:rsidR="002D5672" w:rsidRPr="00403C5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février 202</w:t>
                            </w:r>
                            <w:r w:rsidR="003A67B7"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14:paraId="60ED60EB" w14:textId="77777777" w:rsidR="00494FEC" w:rsidRPr="00494FEC" w:rsidRDefault="00023E26" w:rsidP="00023E2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403C59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Les </w:t>
                            </w:r>
                            <w:r w:rsidR="003A67B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11</w:t>
                            </w:r>
                            <w:r w:rsidR="004D70F1" w:rsidRPr="00403C59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et </w:t>
                            </w:r>
                            <w:r w:rsidR="003A67B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12</w:t>
                            </w:r>
                            <w:r w:rsidR="004D70F1" w:rsidRPr="00403C59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7654F" w:rsidRPr="00403C59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mars</w:t>
                            </w:r>
                            <w:r w:rsidRPr="00403C59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20</w:t>
                            </w:r>
                            <w:r w:rsidR="00507F72" w:rsidRPr="00403C59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2</w:t>
                            </w:r>
                            <w:r w:rsidR="003A67B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A5F1D" id="Text Box 7" o:spid="_x0000_s1027" type="#_x0000_t202" style="position:absolute;margin-left:190.05pt;margin-top:9.05pt;width:365.3pt;height:10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" stroked="f">
                <v:textbox>
                  <w:txbxContent>
                    <w:p w14:paraId="3A299140" w14:textId="77777777" w:rsidR="004D70F1" w:rsidRDefault="00465FFB" w:rsidP="00023E2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« </w:t>
                      </w:r>
                      <w:r w:rsidR="003A67B7">
                        <w:rPr>
                          <w:b/>
                          <w:sz w:val="40"/>
                          <w:szCs w:val="40"/>
                        </w:rPr>
                        <w:t>6</w:t>
                      </w:r>
                      <w:r w:rsidR="00C54244" w:rsidRPr="0094540B">
                        <w:rPr>
                          <w:b/>
                          <w:sz w:val="40"/>
                          <w:szCs w:val="40"/>
                          <w:vertAlign w:val="superscript"/>
                        </w:rPr>
                        <w:t>è</w:t>
                      </w:r>
                      <w:r w:rsidR="00CD3040">
                        <w:rPr>
                          <w:b/>
                          <w:sz w:val="40"/>
                          <w:szCs w:val="40"/>
                          <w:vertAlign w:val="superscript"/>
                        </w:rPr>
                        <w:t>m</w:t>
                      </w:r>
                      <w:r w:rsidR="004D70F1">
                        <w:rPr>
                          <w:b/>
                          <w:sz w:val="40"/>
                          <w:szCs w:val="40"/>
                          <w:vertAlign w:val="superscript"/>
                        </w:rPr>
                        <w:t>es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F85567">
                        <w:rPr>
                          <w:b/>
                          <w:sz w:val="40"/>
                          <w:szCs w:val="40"/>
                        </w:rPr>
                        <w:t>Eco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Plumes</w:t>
                      </w:r>
                      <w:proofErr w:type="spellEnd"/>
                      <w:r>
                        <w:rPr>
                          <w:b/>
                          <w:sz w:val="40"/>
                          <w:szCs w:val="40"/>
                        </w:rPr>
                        <w:t xml:space="preserve"> d’Ingré »</w:t>
                      </w:r>
                    </w:p>
                    <w:p w14:paraId="67B62701" w14:textId="77777777" w:rsidR="00C54244" w:rsidRPr="0094540B" w:rsidRDefault="004D70F1" w:rsidP="00023E2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Tournoi </w:t>
                      </w:r>
                      <w:r w:rsidR="00C54244" w:rsidRPr="0094540B">
                        <w:rPr>
                          <w:b/>
                          <w:sz w:val="40"/>
                          <w:szCs w:val="40"/>
                        </w:rPr>
                        <w:t xml:space="preserve">de Doubles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et Mixtes</w:t>
                      </w:r>
                    </w:p>
                    <w:p w14:paraId="52033AA3" w14:textId="77777777" w:rsidR="00494FEC" w:rsidRPr="00403C59" w:rsidRDefault="0094540B" w:rsidP="00023E2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94540B">
                        <w:rPr>
                          <w:b/>
                          <w:sz w:val="40"/>
                          <w:szCs w:val="40"/>
                        </w:rPr>
                        <w:t xml:space="preserve">Séries </w:t>
                      </w:r>
                      <w:r w:rsidR="0004703D">
                        <w:rPr>
                          <w:b/>
                          <w:sz w:val="40"/>
                          <w:szCs w:val="40"/>
                        </w:rPr>
                        <w:t>R</w:t>
                      </w:r>
                      <w:r w:rsidR="002D5672">
                        <w:rPr>
                          <w:b/>
                          <w:sz w:val="40"/>
                          <w:szCs w:val="40"/>
                        </w:rPr>
                        <w:t xml:space="preserve"> à NC – </w:t>
                      </w:r>
                      <w:r w:rsidR="00D22AFC">
                        <w:rPr>
                          <w:b/>
                          <w:sz w:val="32"/>
                          <w:szCs w:val="32"/>
                        </w:rPr>
                        <w:t xml:space="preserve">CPPH du </w:t>
                      </w:r>
                      <w:r w:rsidR="003A67B7">
                        <w:rPr>
                          <w:b/>
                          <w:sz w:val="32"/>
                          <w:szCs w:val="32"/>
                        </w:rPr>
                        <w:t>11</w:t>
                      </w:r>
                      <w:r w:rsidR="002D5672" w:rsidRPr="00403C59">
                        <w:rPr>
                          <w:b/>
                          <w:sz w:val="32"/>
                          <w:szCs w:val="32"/>
                        </w:rPr>
                        <w:t xml:space="preserve"> février 202</w:t>
                      </w:r>
                      <w:r w:rsidR="003A67B7">
                        <w:rPr>
                          <w:b/>
                          <w:sz w:val="32"/>
                          <w:szCs w:val="32"/>
                        </w:rPr>
                        <w:t>3</w:t>
                      </w:r>
                    </w:p>
                    <w:p w14:paraId="60ED60EB" w14:textId="77777777" w:rsidR="00494FEC" w:rsidRPr="00494FEC" w:rsidRDefault="00023E26" w:rsidP="00023E2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403C59">
                        <w:rPr>
                          <w:b/>
                          <w:bCs/>
                          <w:sz w:val="40"/>
                          <w:szCs w:val="40"/>
                        </w:rPr>
                        <w:t xml:space="preserve">Les </w:t>
                      </w:r>
                      <w:r w:rsidR="003A67B7">
                        <w:rPr>
                          <w:b/>
                          <w:bCs/>
                          <w:sz w:val="40"/>
                          <w:szCs w:val="40"/>
                        </w:rPr>
                        <w:t>11</w:t>
                      </w:r>
                      <w:r w:rsidR="004D70F1" w:rsidRPr="00403C59">
                        <w:rPr>
                          <w:b/>
                          <w:bCs/>
                          <w:sz w:val="40"/>
                          <w:szCs w:val="40"/>
                        </w:rPr>
                        <w:t xml:space="preserve"> et </w:t>
                      </w:r>
                      <w:r w:rsidR="003A67B7">
                        <w:rPr>
                          <w:b/>
                          <w:bCs/>
                          <w:sz w:val="40"/>
                          <w:szCs w:val="40"/>
                        </w:rPr>
                        <w:t>12</w:t>
                      </w:r>
                      <w:r w:rsidR="004D70F1" w:rsidRPr="00403C59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A7654F" w:rsidRPr="00403C59">
                        <w:rPr>
                          <w:b/>
                          <w:bCs/>
                          <w:sz w:val="40"/>
                          <w:szCs w:val="40"/>
                        </w:rPr>
                        <w:t>mars</w:t>
                      </w:r>
                      <w:r w:rsidRPr="00403C59">
                        <w:rPr>
                          <w:b/>
                          <w:bCs/>
                          <w:sz w:val="40"/>
                          <w:szCs w:val="40"/>
                        </w:rPr>
                        <w:t xml:space="preserve"> 20</w:t>
                      </w:r>
                      <w:r w:rsidR="00507F72" w:rsidRPr="00403C59">
                        <w:rPr>
                          <w:b/>
                          <w:bCs/>
                          <w:sz w:val="40"/>
                          <w:szCs w:val="40"/>
                        </w:rPr>
                        <w:t>2</w:t>
                      </w:r>
                      <w:r w:rsidR="003A67B7">
                        <w:rPr>
                          <w:b/>
                          <w:bCs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1B669A">
        <w:object w:dxaOrig="7245" w:dyaOrig="7095" w14:anchorId="1009FB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pt;height:110.4pt" o:ole="">
            <v:imagedata r:id="rId5" o:title=""/>
          </v:shape>
          <o:OLEObject Type="Embed" ProgID="PBrush" ShapeID="_x0000_i1025" DrawAspect="Content" ObjectID="_1730629855" r:id="rId6"/>
        </w:object>
      </w:r>
    </w:p>
    <w:p w14:paraId="563F08BE" w14:textId="77777777" w:rsidR="001B669A" w:rsidRDefault="001B669A" w:rsidP="0018300F">
      <w:pPr>
        <w:rPr>
          <w:b/>
          <w:bCs/>
        </w:rPr>
      </w:pPr>
    </w:p>
    <w:p w14:paraId="4B3F3A56" w14:textId="77777777" w:rsidR="004E18F0" w:rsidRPr="0018300F" w:rsidRDefault="0065217E" w:rsidP="0018300F">
      <w:pPr>
        <w:rPr>
          <w:rFonts w:eastAsia="Times New Roman"/>
        </w:rPr>
      </w:pPr>
      <w:r>
        <w:rPr>
          <w:b/>
          <w:bCs/>
        </w:rPr>
        <w:t xml:space="preserve">Club organisateur : </w:t>
      </w:r>
      <w:r w:rsidR="00384F10" w:rsidRPr="00465FFB">
        <w:rPr>
          <w:bCs/>
        </w:rPr>
        <w:t>U</w:t>
      </w:r>
      <w:r w:rsidR="00465FFB" w:rsidRPr="00465FFB">
        <w:rPr>
          <w:bCs/>
        </w:rPr>
        <w:t>S</w:t>
      </w:r>
      <w:r w:rsidR="00A72244">
        <w:rPr>
          <w:bCs/>
        </w:rPr>
        <w:t>I</w:t>
      </w:r>
      <w:r w:rsidR="00384F10" w:rsidRPr="00465FFB">
        <w:rPr>
          <w:bCs/>
        </w:rPr>
        <w:t>-Badminton</w:t>
      </w:r>
      <w:r w:rsidR="004E18F0" w:rsidRPr="00465FFB">
        <w:rPr>
          <w:bCs/>
        </w:rPr>
        <w:tab/>
      </w:r>
      <w:r w:rsidR="0018300F">
        <w:rPr>
          <w:b/>
          <w:bCs/>
        </w:rPr>
        <w:tab/>
      </w:r>
      <w:r w:rsidR="0018300F">
        <w:rPr>
          <w:b/>
          <w:bCs/>
        </w:rPr>
        <w:tab/>
      </w:r>
      <w:r w:rsidR="0018300F">
        <w:rPr>
          <w:b/>
          <w:bCs/>
        </w:rPr>
        <w:tab/>
      </w:r>
      <w:r w:rsidR="0018300F">
        <w:rPr>
          <w:b/>
          <w:bCs/>
        </w:rPr>
        <w:tab/>
      </w:r>
      <w:r w:rsidR="004D70F1">
        <w:rPr>
          <w:b/>
          <w:bCs/>
        </w:rPr>
        <w:tab/>
      </w:r>
      <w:r w:rsidR="004D70F1">
        <w:rPr>
          <w:b/>
          <w:bCs/>
        </w:rPr>
        <w:tab/>
      </w:r>
      <w:r w:rsidR="004D70F1">
        <w:rPr>
          <w:b/>
          <w:bCs/>
        </w:rPr>
        <w:tab/>
      </w:r>
      <w:r w:rsidR="00465FFB">
        <w:rPr>
          <w:b/>
          <w:bCs/>
        </w:rPr>
        <w:tab/>
      </w:r>
      <w:r w:rsidR="0018300F">
        <w:rPr>
          <w:b/>
          <w:bCs/>
        </w:rPr>
        <w:t xml:space="preserve">Juge-arbitre :     </w:t>
      </w:r>
      <w:r w:rsidR="00403C59">
        <w:rPr>
          <w:bCs/>
        </w:rPr>
        <w:t>B.FOUASSIER</w:t>
      </w:r>
      <w:r w:rsidR="0018300F">
        <w:rPr>
          <w:b/>
          <w:bCs/>
        </w:rPr>
        <w:t xml:space="preserve"> </w:t>
      </w:r>
    </w:p>
    <w:p w14:paraId="53ADE2DD" w14:textId="77777777" w:rsidR="00494FEC" w:rsidRPr="0018300F" w:rsidRDefault="0065217E" w:rsidP="0018300F">
      <w:pPr>
        <w:rPr>
          <w:rFonts w:eastAsia="Times New Roman"/>
        </w:rPr>
      </w:pPr>
      <w:proofErr w:type="gramStart"/>
      <w:r w:rsidRPr="00465FFB">
        <w:rPr>
          <w:bCs/>
        </w:rPr>
        <w:t>au</w:t>
      </w:r>
      <w:proofErr w:type="gramEnd"/>
      <w:r w:rsidRPr="00465FFB">
        <w:rPr>
          <w:bCs/>
        </w:rPr>
        <w:t xml:space="preserve"> Gymnase </w:t>
      </w:r>
      <w:r w:rsidR="004D70F1" w:rsidRPr="00465FFB">
        <w:rPr>
          <w:bCs/>
        </w:rPr>
        <w:t>de la Coudraye</w:t>
      </w:r>
      <w:r w:rsidRPr="00465FFB">
        <w:rPr>
          <w:bCs/>
        </w:rPr>
        <w:t xml:space="preserve"> à </w:t>
      </w:r>
      <w:r w:rsidR="004D70F1" w:rsidRPr="00465FFB">
        <w:rPr>
          <w:bCs/>
        </w:rPr>
        <w:t>Ingré</w:t>
      </w:r>
      <w:r w:rsidR="00465FFB" w:rsidRPr="00465FFB">
        <w:rPr>
          <w:bCs/>
        </w:rPr>
        <w:t xml:space="preserve"> (45)</w:t>
      </w:r>
      <w:r w:rsidR="0018300F" w:rsidRPr="00465FFB">
        <w:rPr>
          <w:bCs/>
        </w:rPr>
        <w:tab/>
      </w:r>
      <w:r w:rsidR="0018300F">
        <w:rPr>
          <w:b/>
          <w:bCs/>
        </w:rPr>
        <w:tab/>
      </w:r>
      <w:r w:rsidR="0018300F">
        <w:rPr>
          <w:b/>
          <w:bCs/>
        </w:rPr>
        <w:tab/>
      </w:r>
      <w:r w:rsidR="0018300F">
        <w:rPr>
          <w:b/>
          <w:bCs/>
        </w:rPr>
        <w:tab/>
      </w:r>
      <w:r w:rsidR="0018300F">
        <w:rPr>
          <w:b/>
          <w:bCs/>
        </w:rPr>
        <w:tab/>
      </w:r>
      <w:r w:rsidR="0018300F">
        <w:rPr>
          <w:b/>
          <w:bCs/>
        </w:rPr>
        <w:tab/>
      </w:r>
      <w:r w:rsidR="004D70F1">
        <w:rPr>
          <w:b/>
          <w:bCs/>
        </w:rPr>
        <w:tab/>
      </w:r>
      <w:r w:rsidR="004D70F1">
        <w:rPr>
          <w:b/>
          <w:bCs/>
        </w:rPr>
        <w:tab/>
      </w:r>
      <w:r w:rsidR="004D70F1">
        <w:rPr>
          <w:b/>
          <w:bCs/>
        </w:rPr>
        <w:tab/>
      </w:r>
      <w:r w:rsidR="0018300F">
        <w:rPr>
          <w:b/>
          <w:bCs/>
        </w:rPr>
        <w:t>N° autorisation :</w:t>
      </w:r>
      <w:r w:rsidR="0094540B" w:rsidRPr="0094540B">
        <w:rPr>
          <w:rFonts w:ascii="Verdana" w:hAnsi="Verdana"/>
          <w:color w:val="5F5F5F"/>
          <w:sz w:val="15"/>
          <w:szCs w:val="15"/>
          <w:shd w:val="clear" w:color="auto" w:fill="FFFFFF"/>
        </w:rPr>
        <w:t xml:space="preserve"> </w:t>
      </w:r>
      <w:r w:rsidR="003A67B7">
        <w:rPr>
          <w:sz w:val="20"/>
          <w:szCs w:val="20"/>
          <w:shd w:val="clear" w:color="auto" w:fill="FFFFFF"/>
        </w:rPr>
        <w:t>à venir</w:t>
      </w:r>
      <w:r w:rsidR="0094540B" w:rsidRPr="00465FFB">
        <w:rPr>
          <w:rFonts w:ascii="Verdana" w:hAnsi="Verdana"/>
          <w:sz w:val="18"/>
          <w:szCs w:val="15"/>
          <w:shd w:val="clear" w:color="auto" w:fill="FFFFFF"/>
        </w:rPr>
        <w:t> </w:t>
      </w:r>
    </w:p>
    <w:p w14:paraId="50E50828" w14:textId="77777777" w:rsidR="0018300F" w:rsidRDefault="0018300F">
      <w:pPr>
        <w:rPr>
          <w:sz w:val="20"/>
          <w:szCs w:val="20"/>
        </w:rPr>
      </w:pPr>
    </w:p>
    <w:p w14:paraId="7D76D87E" w14:textId="77777777" w:rsidR="00023E26" w:rsidRPr="001B669A" w:rsidRDefault="004E18F0" w:rsidP="0065217E">
      <w:pPr>
        <w:jc w:val="center"/>
        <w:rPr>
          <w:b/>
          <w:bCs/>
          <w:color w:val="000080"/>
        </w:rPr>
      </w:pPr>
      <w:r w:rsidRPr="001B669A">
        <w:rPr>
          <w:b/>
          <w:bCs/>
          <w:color w:val="000080"/>
        </w:rPr>
        <w:t xml:space="preserve">Inscriptions à renvoyer </w:t>
      </w:r>
      <w:r w:rsidR="008638C5" w:rsidRPr="001B669A">
        <w:rPr>
          <w:b/>
          <w:bCs/>
          <w:color w:val="000080"/>
        </w:rPr>
        <w:t xml:space="preserve">avant </w:t>
      </w:r>
      <w:r w:rsidR="008638C5" w:rsidRPr="00403C59">
        <w:rPr>
          <w:b/>
          <w:bCs/>
          <w:color w:val="000080"/>
        </w:rPr>
        <w:t>le</w:t>
      </w:r>
      <w:r w:rsidRPr="00403C59">
        <w:rPr>
          <w:b/>
          <w:bCs/>
          <w:color w:val="000080"/>
        </w:rPr>
        <w:t xml:space="preserve"> </w:t>
      </w:r>
      <w:r w:rsidR="003A67B7">
        <w:rPr>
          <w:b/>
          <w:bCs/>
          <w:color w:val="000080"/>
        </w:rPr>
        <w:t>24</w:t>
      </w:r>
      <w:r w:rsidRPr="00403C59">
        <w:rPr>
          <w:b/>
          <w:bCs/>
          <w:color w:val="000080"/>
        </w:rPr>
        <w:t xml:space="preserve"> </w:t>
      </w:r>
      <w:r w:rsidR="0094540B" w:rsidRPr="00403C59">
        <w:rPr>
          <w:b/>
          <w:bCs/>
          <w:color w:val="000080"/>
        </w:rPr>
        <w:t>février</w:t>
      </w:r>
      <w:r w:rsidRPr="00403C59">
        <w:rPr>
          <w:b/>
          <w:bCs/>
          <w:color w:val="000080"/>
        </w:rPr>
        <w:t xml:space="preserve"> 20</w:t>
      </w:r>
      <w:r w:rsidR="00507F72" w:rsidRPr="00403C59">
        <w:rPr>
          <w:b/>
          <w:bCs/>
          <w:color w:val="000080"/>
        </w:rPr>
        <w:t>2</w:t>
      </w:r>
      <w:r w:rsidR="003A67B7">
        <w:rPr>
          <w:b/>
          <w:bCs/>
          <w:color w:val="000080"/>
        </w:rPr>
        <w:t>3</w:t>
      </w:r>
      <w:r w:rsidR="0004703D" w:rsidRPr="00403C59">
        <w:rPr>
          <w:b/>
          <w:bCs/>
          <w:color w:val="000080"/>
        </w:rPr>
        <w:t xml:space="preserve"> – C</w:t>
      </w:r>
      <w:r w:rsidR="002D5672" w:rsidRPr="00403C59">
        <w:rPr>
          <w:b/>
          <w:bCs/>
          <w:color w:val="000080"/>
        </w:rPr>
        <w:t>PPH</w:t>
      </w:r>
      <w:r w:rsidR="0004703D" w:rsidRPr="00403C59">
        <w:rPr>
          <w:b/>
          <w:bCs/>
          <w:color w:val="000080"/>
        </w:rPr>
        <w:t xml:space="preserve"> du </w:t>
      </w:r>
      <w:r w:rsidR="003A67B7">
        <w:rPr>
          <w:b/>
          <w:bCs/>
          <w:color w:val="000080"/>
        </w:rPr>
        <w:t>11</w:t>
      </w:r>
      <w:r w:rsidR="0004703D" w:rsidRPr="00403C59">
        <w:rPr>
          <w:b/>
          <w:bCs/>
          <w:color w:val="000080"/>
        </w:rPr>
        <w:t xml:space="preserve"> Févrie</w:t>
      </w:r>
      <w:r w:rsidR="002D5672" w:rsidRPr="00403C59">
        <w:rPr>
          <w:b/>
          <w:bCs/>
          <w:color w:val="000080"/>
        </w:rPr>
        <w:t>r 202</w:t>
      </w:r>
      <w:r w:rsidR="003A67B7">
        <w:rPr>
          <w:b/>
          <w:bCs/>
          <w:color w:val="000080"/>
        </w:rPr>
        <w:t>3</w:t>
      </w:r>
    </w:p>
    <w:p w14:paraId="535C648A" w14:textId="77777777" w:rsidR="004E18F0" w:rsidRPr="001B669A" w:rsidRDefault="00023E26" w:rsidP="00023E26">
      <w:pPr>
        <w:jc w:val="center"/>
        <w:rPr>
          <w:u w:val="single"/>
        </w:rPr>
      </w:pPr>
      <w:r w:rsidRPr="001B669A">
        <w:rPr>
          <w:b/>
          <w:bCs/>
          <w:color w:val="000080"/>
          <w:u w:val="single"/>
        </w:rPr>
        <w:t>I</w:t>
      </w:r>
      <w:r w:rsidR="004E18F0" w:rsidRPr="001B669A">
        <w:rPr>
          <w:b/>
          <w:bCs/>
          <w:color w:val="000080"/>
          <w:u w:val="single"/>
        </w:rPr>
        <w:t>mpérativemen</w:t>
      </w:r>
      <w:r w:rsidR="00465FFB">
        <w:rPr>
          <w:b/>
          <w:bCs/>
          <w:color w:val="000080"/>
          <w:u w:val="single"/>
        </w:rPr>
        <w:t>t</w:t>
      </w:r>
    </w:p>
    <w:p w14:paraId="1A89EB43" w14:textId="77777777" w:rsidR="004E18F0" w:rsidRDefault="004E18F0">
      <w:pPr>
        <w:rPr>
          <w:b/>
          <w:bCs/>
          <w:sz w:val="16"/>
          <w:szCs w:val="16"/>
          <w:u w:val="single"/>
        </w:rPr>
      </w:pPr>
    </w:p>
    <w:p w14:paraId="381316BF" w14:textId="77777777" w:rsidR="004E18F0" w:rsidRPr="001B669A" w:rsidRDefault="00C54244" w:rsidP="00A73C99">
      <w:pPr>
        <w:ind w:firstLine="708"/>
        <w:jc w:val="center"/>
        <w:rPr>
          <w:rFonts w:ascii="American Classic" w:hAnsi="American Classic"/>
          <w:b/>
          <w:bCs/>
          <w:u w:val="single"/>
        </w:rPr>
      </w:pPr>
      <w:r w:rsidRPr="001B669A">
        <w:rPr>
          <w:rFonts w:ascii="American Classic" w:hAnsi="American Classic"/>
          <w:b/>
          <w:bCs/>
          <w:u w:val="single"/>
        </w:rPr>
        <w:t xml:space="preserve">Seules les inscriptions par courrier </w:t>
      </w:r>
      <w:r w:rsidR="00494FEC" w:rsidRPr="001B669A">
        <w:rPr>
          <w:rFonts w:ascii="American Classic" w:hAnsi="American Classic"/>
          <w:b/>
          <w:bCs/>
          <w:u w:val="single"/>
        </w:rPr>
        <w:t xml:space="preserve">accompagnées du règlement </w:t>
      </w:r>
      <w:r w:rsidRPr="001B669A">
        <w:rPr>
          <w:rFonts w:ascii="American Classic" w:hAnsi="American Classic"/>
          <w:b/>
          <w:bCs/>
          <w:u w:val="single"/>
        </w:rPr>
        <w:t xml:space="preserve">seront prises en compte </w:t>
      </w:r>
    </w:p>
    <w:p w14:paraId="4F5C7A13" w14:textId="77777777" w:rsidR="004E18F0" w:rsidRDefault="004E18F0"/>
    <w:p w14:paraId="29C3F8D4" w14:textId="77777777" w:rsidR="00023E26" w:rsidRPr="001B669A" w:rsidRDefault="00023E26" w:rsidP="00023E26">
      <w:pPr>
        <w:tabs>
          <w:tab w:val="left" w:pos="2172"/>
          <w:tab w:val="left" w:leader="dot" w:pos="5611"/>
          <w:tab w:val="left" w:leader="dot" w:pos="8507"/>
          <w:tab w:val="left" w:leader="dot" w:pos="11403"/>
          <w:tab w:val="left" w:leader="dot" w:pos="14842"/>
        </w:tabs>
        <w:ind w:firstLine="708"/>
        <w:rPr>
          <w:sz w:val="22"/>
          <w:szCs w:val="22"/>
        </w:rPr>
      </w:pPr>
      <w:r w:rsidRPr="001B669A">
        <w:rPr>
          <w:sz w:val="22"/>
          <w:szCs w:val="22"/>
        </w:rPr>
        <w:t xml:space="preserve">Nom du club : </w:t>
      </w:r>
      <w:r w:rsidRPr="001B669A">
        <w:rPr>
          <w:sz w:val="22"/>
          <w:szCs w:val="22"/>
        </w:rPr>
        <w:tab/>
      </w:r>
      <w:r w:rsidRPr="001B669A">
        <w:rPr>
          <w:sz w:val="22"/>
          <w:szCs w:val="22"/>
        </w:rPr>
        <w:tab/>
        <w:t xml:space="preserve">  Sigle : </w:t>
      </w:r>
      <w:r w:rsidRPr="001B669A">
        <w:rPr>
          <w:sz w:val="22"/>
          <w:szCs w:val="22"/>
        </w:rPr>
        <w:tab/>
      </w:r>
    </w:p>
    <w:p w14:paraId="5E2DB342" w14:textId="77777777" w:rsidR="00023E26" w:rsidRPr="001B669A" w:rsidRDefault="00023E26" w:rsidP="00023E26">
      <w:pPr>
        <w:tabs>
          <w:tab w:val="left" w:pos="2172"/>
          <w:tab w:val="left" w:leader="dot" w:pos="5611"/>
          <w:tab w:val="left" w:leader="dot" w:pos="8507"/>
          <w:tab w:val="left" w:leader="dot" w:pos="11403"/>
          <w:tab w:val="left" w:leader="dot" w:pos="14842"/>
        </w:tabs>
        <w:ind w:firstLine="708"/>
        <w:rPr>
          <w:sz w:val="22"/>
          <w:szCs w:val="22"/>
        </w:rPr>
      </w:pPr>
      <w:r w:rsidRPr="001B669A">
        <w:rPr>
          <w:sz w:val="22"/>
          <w:szCs w:val="22"/>
        </w:rPr>
        <w:t xml:space="preserve">Adresse : </w:t>
      </w:r>
      <w:r w:rsidRPr="001B669A">
        <w:rPr>
          <w:sz w:val="22"/>
          <w:szCs w:val="22"/>
        </w:rPr>
        <w:tab/>
      </w:r>
      <w:r w:rsidRPr="001B669A">
        <w:rPr>
          <w:sz w:val="22"/>
          <w:szCs w:val="22"/>
        </w:rPr>
        <w:tab/>
      </w:r>
      <w:r w:rsidRPr="001B669A">
        <w:rPr>
          <w:sz w:val="22"/>
          <w:szCs w:val="22"/>
        </w:rPr>
        <w:tab/>
        <w:t xml:space="preserve">  Code postal : </w:t>
      </w:r>
      <w:r w:rsidRPr="001B669A">
        <w:rPr>
          <w:sz w:val="22"/>
          <w:szCs w:val="22"/>
        </w:rPr>
        <w:tab/>
        <w:t xml:space="preserve">  Ville : </w:t>
      </w:r>
      <w:r w:rsidRPr="001B669A">
        <w:rPr>
          <w:sz w:val="22"/>
          <w:szCs w:val="22"/>
        </w:rPr>
        <w:tab/>
      </w:r>
    </w:p>
    <w:p w14:paraId="1A42C771" w14:textId="77777777" w:rsidR="00023E26" w:rsidRPr="001B669A" w:rsidRDefault="00023E26" w:rsidP="00023E26">
      <w:pPr>
        <w:tabs>
          <w:tab w:val="left" w:pos="2172"/>
          <w:tab w:val="left" w:leader="dot" w:pos="5611"/>
          <w:tab w:val="left" w:leader="dot" w:pos="8507"/>
          <w:tab w:val="left" w:leader="dot" w:pos="11403"/>
          <w:tab w:val="left" w:leader="dot" w:pos="14842"/>
        </w:tabs>
        <w:ind w:firstLine="708"/>
        <w:rPr>
          <w:sz w:val="22"/>
          <w:szCs w:val="22"/>
        </w:rPr>
      </w:pPr>
      <w:r w:rsidRPr="001B669A">
        <w:rPr>
          <w:sz w:val="22"/>
          <w:szCs w:val="22"/>
        </w:rPr>
        <w:t xml:space="preserve">Nom du correspondant : </w:t>
      </w:r>
      <w:r w:rsidRPr="001B669A">
        <w:rPr>
          <w:sz w:val="22"/>
          <w:szCs w:val="22"/>
        </w:rPr>
        <w:tab/>
        <w:t xml:space="preserve">  Tél : </w:t>
      </w:r>
      <w:r w:rsidRPr="001B669A">
        <w:rPr>
          <w:sz w:val="22"/>
          <w:szCs w:val="22"/>
        </w:rPr>
        <w:tab/>
        <w:t xml:space="preserve">  Mail : </w:t>
      </w:r>
      <w:r w:rsidRPr="001B669A">
        <w:rPr>
          <w:sz w:val="22"/>
          <w:szCs w:val="22"/>
        </w:rPr>
        <w:tab/>
      </w:r>
    </w:p>
    <w:p w14:paraId="0EE9F313" w14:textId="77777777" w:rsidR="004E18F0" w:rsidRPr="001B669A" w:rsidRDefault="004E18F0">
      <w:pPr>
        <w:rPr>
          <w:sz w:val="22"/>
          <w:szCs w:val="22"/>
        </w:rPr>
      </w:pPr>
    </w:p>
    <w:tbl>
      <w:tblPr>
        <w:tblW w:w="14164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1994"/>
        <w:gridCol w:w="1984"/>
        <w:gridCol w:w="1418"/>
        <w:gridCol w:w="708"/>
        <w:gridCol w:w="3261"/>
        <w:gridCol w:w="2976"/>
        <w:gridCol w:w="1276"/>
      </w:tblGrid>
      <w:tr w:rsidR="002D5672" w:rsidRPr="001B669A" w14:paraId="6BDBCCF3" w14:textId="77777777" w:rsidTr="002D5672">
        <w:trPr>
          <w:trHeight w:val="684"/>
        </w:trPr>
        <w:tc>
          <w:tcPr>
            <w:tcW w:w="2541" w:type="dxa"/>
            <w:gridSpan w:val="2"/>
          </w:tcPr>
          <w:p w14:paraId="401EDC25" w14:textId="77777777" w:rsidR="002D5672" w:rsidRPr="001B669A" w:rsidRDefault="002D5672" w:rsidP="007D6CA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AF052C7" w14:textId="77777777" w:rsidR="002D5672" w:rsidRPr="001B669A" w:rsidRDefault="002D5672" w:rsidP="007D6CAA">
            <w:pPr>
              <w:jc w:val="center"/>
              <w:rPr>
                <w:b/>
                <w:bCs/>
                <w:sz w:val="22"/>
                <w:szCs w:val="22"/>
              </w:rPr>
            </w:pPr>
            <w:r w:rsidRPr="001B669A">
              <w:rPr>
                <w:b/>
                <w:bCs/>
                <w:sz w:val="22"/>
                <w:szCs w:val="22"/>
              </w:rPr>
              <w:t>Nom</w:t>
            </w:r>
          </w:p>
        </w:tc>
        <w:tc>
          <w:tcPr>
            <w:tcW w:w="1984" w:type="dxa"/>
          </w:tcPr>
          <w:p w14:paraId="70A4863D" w14:textId="77777777" w:rsidR="002D5672" w:rsidRPr="001B669A" w:rsidRDefault="002D5672" w:rsidP="007D6CA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2BECC5E" w14:textId="77777777" w:rsidR="002D5672" w:rsidRPr="001B669A" w:rsidRDefault="002D5672" w:rsidP="007D6CAA">
            <w:pPr>
              <w:jc w:val="center"/>
              <w:rPr>
                <w:b/>
                <w:bCs/>
                <w:sz w:val="22"/>
                <w:szCs w:val="22"/>
              </w:rPr>
            </w:pPr>
            <w:r w:rsidRPr="001B669A">
              <w:rPr>
                <w:b/>
                <w:bCs/>
                <w:sz w:val="22"/>
                <w:szCs w:val="22"/>
              </w:rPr>
              <w:t>Prénom</w:t>
            </w:r>
          </w:p>
        </w:tc>
        <w:tc>
          <w:tcPr>
            <w:tcW w:w="1418" w:type="dxa"/>
          </w:tcPr>
          <w:p w14:paraId="1CB315E1" w14:textId="77777777" w:rsidR="002D5672" w:rsidRDefault="002D5672" w:rsidP="007D6CA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D5B2997" w14:textId="77777777" w:rsidR="002D5672" w:rsidRPr="001B669A" w:rsidRDefault="002D5672" w:rsidP="007D6CAA">
            <w:pPr>
              <w:jc w:val="center"/>
              <w:rPr>
                <w:b/>
                <w:bCs/>
                <w:sz w:val="22"/>
                <w:szCs w:val="22"/>
              </w:rPr>
            </w:pPr>
            <w:r w:rsidRPr="001B669A">
              <w:rPr>
                <w:b/>
                <w:bCs/>
                <w:sz w:val="22"/>
                <w:szCs w:val="22"/>
              </w:rPr>
              <w:t>N° licence</w:t>
            </w:r>
          </w:p>
        </w:tc>
        <w:tc>
          <w:tcPr>
            <w:tcW w:w="708" w:type="dxa"/>
          </w:tcPr>
          <w:p w14:paraId="4D5738F5" w14:textId="77777777" w:rsidR="002D5672" w:rsidRPr="001B669A" w:rsidRDefault="002D5672" w:rsidP="007D6CA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630E433" w14:textId="77777777" w:rsidR="002D5672" w:rsidRPr="001B669A" w:rsidRDefault="002D5672" w:rsidP="007D6CAA">
            <w:pPr>
              <w:jc w:val="center"/>
              <w:rPr>
                <w:b/>
                <w:bCs/>
                <w:sz w:val="22"/>
                <w:szCs w:val="22"/>
              </w:rPr>
            </w:pPr>
            <w:r w:rsidRPr="001B669A">
              <w:rPr>
                <w:b/>
                <w:bCs/>
                <w:sz w:val="22"/>
                <w:szCs w:val="22"/>
              </w:rPr>
              <w:t>Sexe</w:t>
            </w:r>
          </w:p>
        </w:tc>
        <w:tc>
          <w:tcPr>
            <w:tcW w:w="3261" w:type="dxa"/>
          </w:tcPr>
          <w:p w14:paraId="3CAF4029" w14:textId="77777777" w:rsidR="002D5672" w:rsidRPr="001B669A" w:rsidRDefault="002D5672" w:rsidP="007D6CAA">
            <w:pPr>
              <w:jc w:val="center"/>
              <w:rPr>
                <w:b/>
                <w:bCs/>
                <w:sz w:val="22"/>
                <w:szCs w:val="22"/>
              </w:rPr>
            </w:pPr>
            <w:r w:rsidRPr="001B669A">
              <w:rPr>
                <w:b/>
                <w:bCs/>
                <w:sz w:val="22"/>
                <w:szCs w:val="22"/>
              </w:rPr>
              <w:t>Partenaire double</w:t>
            </w:r>
          </w:p>
          <w:p w14:paraId="2A3D3140" w14:textId="77777777" w:rsidR="002D5672" w:rsidRPr="001B669A" w:rsidRDefault="002D5672" w:rsidP="007D6CAA">
            <w:pPr>
              <w:jc w:val="center"/>
              <w:rPr>
                <w:b/>
                <w:bCs/>
                <w:sz w:val="22"/>
                <w:szCs w:val="22"/>
              </w:rPr>
            </w:pPr>
            <w:r w:rsidRPr="001B669A">
              <w:rPr>
                <w:b/>
                <w:bCs/>
                <w:sz w:val="22"/>
                <w:szCs w:val="22"/>
              </w:rPr>
              <w:t>(+ club si différent)</w:t>
            </w:r>
          </w:p>
        </w:tc>
        <w:tc>
          <w:tcPr>
            <w:tcW w:w="2976" w:type="dxa"/>
            <w:shd w:val="clear" w:color="auto" w:fill="auto"/>
          </w:tcPr>
          <w:p w14:paraId="08971B40" w14:textId="77777777" w:rsidR="002D5672" w:rsidRPr="001B669A" w:rsidRDefault="002D5672" w:rsidP="007D6CAA">
            <w:pPr>
              <w:jc w:val="center"/>
              <w:rPr>
                <w:b/>
                <w:bCs/>
                <w:sz w:val="22"/>
                <w:szCs w:val="22"/>
              </w:rPr>
            </w:pPr>
            <w:r w:rsidRPr="001B669A">
              <w:rPr>
                <w:b/>
                <w:bCs/>
                <w:sz w:val="22"/>
                <w:szCs w:val="22"/>
              </w:rPr>
              <w:t>Partenaire Mixte</w:t>
            </w:r>
          </w:p>
          <w:p w14:paraId="27FD262A" w14:textId="77777777" w:rsidR="002D5672" w:rsidRPr="001B669A" w:rsidRDefault="002D5672" w:rsidP="007D6CA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1B669A">
              <w:rPr>
                <w:b/>
                <w:bCs/>
                <w:sz w:val="22"/>
                <w:szCs w:val="22"/>
              </w:rPr>
              <w:t>(+ club si différent)</w:t>
            </w:r>
          </w:p>
        </w:tc>
        <w:tc>
          <w:tcPr>
            <w:tcW w:w="1276" w:type="dxa"/>
          </w:tcPr>
          <w:p w14:paraId="35ADF0C6" w14:textId="77777777" w:rsidR="002D5672" w:rsidRPr="001B669A" w:rsidRDefault="002D5672" w:rsidP="007D6CAA">
            <w:pPr>
              <w:jc w:val="center"/>
              <w:rPr>
                <w:b/>
                <w:bCs/>
                <w:sz w:val="22"/>
                <w:szCs w:val="22"/>
              </w:rPr>
            </w:pPr>
            <w:r w:rsidRPr="001B669A">
              <w:rPr>
                <w:b/>
                <w:bCs/>
                <w:sz w:val="22"/>
                <w:szCs w:val="22"/>
              </w:rPr>
              <w:t>Montant</w:t>
            </w:r>
          </w:p>
          <w:p w14:paraId="6CFABBC3" w14:textId="77777777" w:rsidR="002D5672" w:rsidRPr="001B669A" w:rsidRDefault="002D5672" w:rsidP="007D6CAA">
            <w:pPr>
              <w:jc w:val="center"/>
              <w:rPr>
                <w:b/>
                <w:bCs/>
                <w:sz w:val="22"/>
                <w:szCs w:val="22"/>
              </w:rPr>
            </w:pPr>
            <w:r w:rsidRPr="001B669A">
              <w:rPr>
                <w:b/>
                <w:bCs/>
                <w:sz w:val="22"/>
                <w:szCs w:val="22"/>
              </w:rPr>
              <w:t>inscript</w:t>
            </w:r>
            <w:r>
              <w:rPr>
                <w:b/>
                <w:bCs/>
                <w:sz w:val="22"/>
                <w:szCs w:val="22"/>
              </w:rPr>
              <w:t>ion</w:t>
            </w:r>
          </w:p>
          <w:p w14:paraId="6A020DE4" w14:textId="77777777" w:rsidR="002D5672" w:rsidRPr="001B669A" w:rsidRDefault="002D5672" w:rsidP="003B0B05">
            <w:pPr>
              <w:tabs>
                <w:tab w:val="left" w:pos="510"/>
                <w:tab w:val="center" w:pos="105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056F6">
              <w:rPr>
                <w:b/>
                <w:bCs/>
                <w:sz w:val="22"/>
                <w:szCs w:val="22"/>
              </w:rPr>
              <w:t>1</w:t>
            </w:r>
            <w:r w:rsidR="003B0B05" w:rsidRPr="00A056F6">
              <w:rPr>
                <w:b/>
                <w:bCs/>
                <w:sz w:val="22"/>
                <w:szCs w:val="22"/>
              </w:rPr>
              <w:t>4</w:t>
            </w:r>
            <w:r w:rsidRPr="00A056F6">
              <w:rPr>
                <w:b/>
                <w:bCs/>
                <w:sz w:val="22"/>
                <w:szCs w:val="22"/>
              </w:rPr>
              <w:t>€/1</w:t>
            </w:r>
            <w:r w:rsidR="003B0B05" w:rsidRPr="00A056F6">
              <w:rPr>
                <w:b/>
                <w:bCs/>
                <w:sz w:val="22"/>
                <w:szCs w:val="22"/>
              </w:rPr>
              <w:t>9</w:t>
            </w:r>
            <w:r w:rsidRPr="00A056F6">
              <w:rPr>
                <w:b/>
                <w:bCs/>
                <w:sz w:val="22"/>
                <w:szCs w:val="22"/>
              </w:rPr>
              <w:t>€</w:t>
            </w:r>
          </w:p>
        </w:tc>
      </w:tr>
      <w:tr w:rsidR="002D5672" w:rsidRPr="001B669A" w14:paraId="04B349D2" w14:textId="77777777" w:rsidTr="002D5672">
        <w:trPr>
          <w:trHeight w:val="284"/>
        </w:trPr>
        <w:tc>
          <w:tcPr>
            <w:tcW w:w="547" w:type="dxa"/>
          </w:tcPr>
          <w:p w14:paraId="6A528069" w14:textId="77777777" w:rsidR="002D5672" w:rsidRPr="001B669A" w:rsidRDefault="002D5672" w:rsidP="00FF0BC7">
            <w:pPr>
              <w:rPr>
                <w:sz w:val="22"/>
                <w:szCs w:val="22"/>
              </w:rPr>
            </w:pPr>
            <w:r w:rsidRPr="001B669A">
              <w:rPr>
                <w:sz w:val="22"/>
                <w:szCs w:val="22"/>
              </w:rPr>
              <w:t>1</w:t>
            </w:r>
          </w:p>
        </w:tc>
        <w:tc>
          <w:tcPr>
            <w:tcW w:w="1994" w:type="dxa"/>
          </w:tcPr>
          <w:p w14:paraId="7A1518FA" w14:textId="77777777" w:rsidR="002D5672" w:rsidRPr="001B669A" w:rsidRDefault="002D5672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166C310C" w14:textId="77777777" w:rsidR="002D5672" w:rsidRPr="001B669A" w:rsidRDefault="002D5672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4FA26782" w14:textId="77777777" w:rsidR="002D5672" w:rsidRPr="001B669A" w:rsidRDefault="002D5672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2469D160" w14:textId="77777777" w:rsidR="002D5672" w:rsidRPr="001B669A" w:rsidRDefault="002D5672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0A921FFA" w14:textId="77777777" w:rsidR="002D5672" w:rsidRPr="001B669A" w:rsidRDefault="002D5672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22E173F7" w14:textId="77777777" w:rsidR="002D5672" w:rsidRPr="001B669A" w:rsidRDefault="002D5672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E2AA2C6" w14:textId="77777777" w:rsidR="002D5672" w:rsidRPr="001B669A" w:rsidRDefault="002D5672" w:rsidP="00B966A8">
            <w:pPr>
              <w:jc w:val="center"/>
              <w:rPr>
                <w:sz w:val="22"/>
                <w:szCs w:val="22"/>
              </w:rPr>
            </w:pPr>
          </w:p>
        </w:tc>
      </w:tr>
      <w:tr w:rsidR="002D5672" w:rsidRPr="001B669A" w14:paraId="4B78B74F" w14:textId="77777777" w:rsidTr="002D5672">
        <w:trPr>
          <w:trHeight w:val="284"/>
        </w:trPr>
        <w:tc>
          <w:tcPr>
            <w:tcW w:w="547" w:type="dxa"/>
          </w:tcPr>
          <w:p w14:paraId="6D23A021" w14:textId="77777777" w:rsidR="002D5672" w:rsidRPr="001B669A" w:rsidRDefault="002D5672" w:rsidP="00FF0BC7">
            <w:pPr>
              <w:rPr>
                <w:sz w:val="22"/>
                <w:szCs w:val="22"/>
              </w:rPr>
            </w:pPr>
            <w:r w:rsidRPr="001B669A">
              <w:rPr>
                <w:sz w:val="22"/>
                <w:szCs w:val="22"/>
              </w:rPr>
              <w:t>2</w:t>
            </w:r>
          </w:p>
        </w:tc>
        <w:tc>
          <w:tcPr>
            <w:tcW w:w="1994" w:type="dxa"/>
          </w:tcPr>
          <w:p w14:paraId="0AC2FD97" w14:textId="77777777" w:rsidR="002D5672" w:rsidRPr="001B669A" w:rsidRDefault="002D5672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75873709" w14:textId="77777777" w:rsidR="002D5672" w:rsidRPr="001B669A" w:rsidRDefault="002D5672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5F57426A" w14:textId="77777777" w:rsidR="002D5672" w:rsidRPr="001B669A" w:rsidRDefault="002D5672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319BB6F3" w14:textId="77777777" w:rsidR="002D5672" w:rsidRPr="001B669A" w:rsidRDefault="002D5672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3DC644F8" w14:textId="77777777" w:rsidR="002D5672" w:rsidRPr="001B669A" w:rsidRDefault="002D5672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7A50BCE0" w14:textId="77777777" w:rsidR="002D5672" w:rsidRPr="001B669A" w:rsidRDefault="002D5672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66AD4F7" w14:textId="77777777" w:rsidR="002D5672" w:rsidRPr="001B669A" w:rsidRDefault="002D5672" w:rsidP="00B966A8">
            <w:pPr>
              <w:jc w:val="center"/>
              <w:rPr>
                <w:sz w:val="22"/>
                <w:szCs w:val="22"/>
              </w:rPr>
            </w:pPr>
          </w:p>
        </w:tc>
      </w:tr>
      <w:tr w:rsidR="002D5672" w:rsidRPr="001B669A" w14:paraId="2CFBBD31" w14:textId="77777777" w:rsidTr="002D5672">
        <w:trPr>
          <w:trHeight w:val="284"/>
        </w:trPr>
        <w:tc>
          <w:tcPr>
            <w:tcW w:w="547" w:type="dxa"/>
          </w:tcPr>
          <w:p w14:paraId="711D38A6" w14:textId="77777777" w:rsidR="002D5672" w:rsidRPr="001B669A" w:rsidRDefault="002D5672" w:rsidP="00FF0BC7">
            <w:pPr>
              <w:rPr>
                <w:sz w:val="22"/>
                <w:szCs w:val="22"/>
              </w:rPr>
            </w:pPr>
            <w:r w:rsidRPr="001B669A">
              <w:rPr>
                <w:sz w:val="22"/>
                <w:szCs w:val="22"/>
              </w:rPr>
              <w:t>3</w:t>
            </w:r>
          </w:p>
        </w:tc>
        <w:tc>
          <w:tcPr>
            <w:tcW w:w="1994" w:type="dxa"/>
          </w:tcPr>
          <w:p w14:paraId="0913282D" w14:textId="77777777" w:rsidR="002D5672" w:rsidRPr="001B669A" w:rsidRDefault="002D5672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3EF9012B" w14:textId="77777777" w:rsidR="002D5672" w:rsidRPr="001B669A" w:rsidRDefault="002D5672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71AE98A6" w14:textId="77777777" w:rsidR="002D5672" w:rsidRPr="001B669A" w:rsidRDefault="002D5672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522303D3" w14:textId="77777777" w:rsidR="002D5672" w:rsidRPr="001B669A" w:rsidRDefault="002D5672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2456A8AB" w14:textId="77777777" w:rsidR="002D5672" w:rsidRPr="001B669A" w:rsidRDefault="002D5672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2B917AFE" w14:textId="77777777" w:rsidR="002D5672" w:rsidRPr="001B669A" w:rsidRDefault="002D5672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7283812" w14:textId="77777777" w:rsidR="002D5672" w:rsidRPr="001B669A" w:rsidRDefault="002D5672" w:rsidP="00B966A8">
            <w:pPr>
              <w:jc w:val="center"/>
              <w:rPr>
                <w:sz w:val="22"/>
                <w:szCs w:val="22"/>
              </w:rPr>
            </w:pPr>
          </w:p>
        </w:tc>
      </w:tr>
      <w:tr w:rsidR="002D5672" w:rsidRPr="001B669A" w14:paraId="16296D7F" w14:textId="77777777" w:rsidTr="002D5672">
        <w:trPr>
          <w:trHeight w:val="284"/>
        </w:trPr>
        <w:tc>
          <w:tcPr>
            <w:tcW w:w="547" w:type="dxa"/>
          </w:tcPr>
          <w:p w14:paraId="5095D28C" w14:textId="77777777" w:rsidR="002D5672" w:rsidRPr="001B669A" w:rsidRDefault="002D5672" w:rsidP="00FF0BC7">
            <w:pPr>
              <w:rPr>
                <w:sz w:val="22"/>
                <w:szCs w:val="22"/>
              </w:rPr>
            </w:pPr>
            <w:r w:rsidRPr="001B669A">
              <w:rPr>
                <w:sz w:val="22"/>
                <w:szCs w:val="22"/>
              </w:rPr>
              <w:t>4</w:t>
            </w:r>
          </w:p>
        </w:tc>
        <w:tc>
          <w:tcPr>
            <w:tcW w:w="1994" w:type="dxa"/>
          </w:tcPr>
          <w:p w14:paraId="1EBB2538" w14:textId="77777777" w:rsidR="002D5672" w:rsidRPr="001B669A" w:rsidRDefault="002D5672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0C8F9F74" w14:textId="77777777" w:rsidR="002D5672" w:rsidRPr="001B669A" w:rsidRDefault="002D5672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7CE4CAE7" w14:textId="77777777" w:rsidR="002D5672" w:rsidRPr="001B669A" w:rsidRDefault="002D5672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7048EEBC" w14:textId="77777777" w:rsidR="002D5672" w:rsidRPr="001B669A" w:rsidRDefault="002D5672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38FB9503" w14:textId="77777777" w:rsidR="002D5672" w:rsidRPr="001B669A" w:rsidRDefault="002D5672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26907187" w14:textId="77777777" w:rsidR="002D5672" w:rsidRPr="001B669A" w:rsidRDefault="002D5672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E600EEE" w14:textId="77777777" w:rsidR="002D5672" w:rsidRPr="001B669A" w:rsidRDefault="002D5672" w:rsidP="00B966A8">
            <w:pPr>
              <w:jc w:val="center"/>
              <w:rPr>
                <w:sz w:val="22"/>
                <w:szCs w:val="22"/>
              </w:rPr>
            </w:pPr>
          </w:p>
        </w:tc>
      </w:tr>
      <w:tr w:rsidR="002D5672" w:rsidRPr="001B669A" w14:paraId="017845CC" w14:textId="77777777" w:rsidTr="002D5672">
        <w:trPr>
          <w:trHeight w:val="284"/>
        </w:trPr>
        <w:tc>
          <w:tcPr>
            <w:tcW w:w="547" w:type="dxa"/>
          </w:tcPr>
          <w:p w14:paraId="4E5A5AFB" w14:textId="77777777" w:rsidR="002D5672" w:rsidRPr="001B669A" w:rsidRDefault="002D5672" w:rsidP="00FF0BC7">
            <w:pPr>
              <w:rPr>
                <w:sz w:val="22"/>
                <w:szCs w:val="22"/>
              </w:rPr>
            </w:pPr>
            <w:r w:rsidRPr="001B669A">
              <w:rPr>
                <w:sz w:val="22"/>
                <w:szCs w:val="22"/>
              </w:rPr>
              <w:t>5</w:t>
            </w:r>
          </w:p>
        </w:tc>
        <w:tc>
          <w:tcPr>
            <w:tcW w:w="1994" w:type="dxa"/>
          </w:tcPr>
          <w:p w14:paraId="7B6131B6" w14:textId="77777777" w:rsidR="002D5672" w:rsidRPr="001B669A" w:rsidRDefault="002D5672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5ABD0DD9" w14:textId="77777777" w:rsidR="002D5672" w:rsidRPr="001B669A" w:rsidRDefault="002D5672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21C92C0E" w14:textId="77777777" w:rsidR="002D5672" w:rsidRPr="001B669A" w:rsidRDefault="002D5672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3DABCFFB" w14:textId="77777777" w:rsidR="002D5672" w:rsidRPr="001B669A" w:rsidRDefault="002D5672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0356A12F" w14:textId="77777777" w:rsidR="002D5672" w:rsidRPr="001B669A" w:rsidRDefault="002D5672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2D72491D" w14:textId="77777777" w:rsidR="002D5672" w:rsidRPr="001B669A" w:rsidRDefault="002D5672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46BAA7D" w14:textId="77777777" w:rsidR="002D5672" w:rsidRPr="001B669A" w:rsidRDefault="002D5672" w:rsidP="00B966A8">
            <w:pPr>
              <w:jc w:val="center"/>
              <w:rPr>
                <w:sz w:val="22"/>
                <w:szCs w:val="22"/>
              </w:rPr>
            </w:pPr>
          </w:p>
        </w:tc>
      </w:tr>
      <w:tr w:rsidR="002D5672" w:rsidRPr="001B669A" w14:paraId="30DD6BF1" w14:textId="77777777" w:rsidTr="002D5672">
        <w:trPr>
          <w:trHeight w:val="284"/>
        </w:trPr>
        <w:tc>
          <w:tcPr>
            <w:tcW w:w="547" w:type="dxa"/>
          </w:tcPr>
          <w:p w14:paraId="7E1A420D" w14:textId="77777777" w:rsidR="002D5672" w:rsidRPr="001B669A" w:rsidRDefault="002D5672" w:rsidP="00FF0BC7">
            <w:pPr>
              <w:rPr>
                <w:sz w:val="22"/>
                <w:szCs w:val="22"/>
              </w:rPr>
            </w:pPr>
            <w:r w:rsidRPr="001B669A">
              <w:rPr>
                <w:sz w:val="22"/>
                <w:szCs w:val="22"/>
              </w:rPr>
              <w:t>6</w:t>
            </w:r>
          </w:p>
        </w:tc>
        <w:tc>
          <w:tcPr>
            <w:tcW w:w="1994" w:type="dxa"/>
          </w:tcPr>
          <w:p w14:paraId="5064ED9A" w14:textId="77777777" w:rsidR="002D5672" w:rsidRPr="001B669A" w:rsidRDefault="002D5672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4AFBFC25" w14:textId="77777777" w:rsidR="002D5672" w:rsidRPr="001B669A" w:rsidRDefault="002D5672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4004F10E" w14:textId="77777777" w:rsidR="002D5672" w:rsidRPr="001B669A" w:rsidRDefault="002D5672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18A08938" w14:textId="77777777" w:rsidR="002D5672" w:rsidRPr="001B669A" w:rsidRDefault="002D5672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61BCE8BB" w14:textId="77777777" w:rsidR="002D5672" w:rsidRPr="001B669A" w:rsidRDefault="002D5672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27394166" w14:textId="77777777" w:rsidR="002D5672" w:rsidRPr="001B669A" w:rsidRDefault="002D5672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A8EBC5F" w14:textId="77777777" w:rsidR="002D5672" w:rsidRPr="001B669A" w:rsidRDefault="002D5672" w:rsidP="00B966A8">
            <w:pPr>
              <w:jc w:val="center"/>
              <w:rPr>
                <w:sz w:val="22"/>
                <w:szCs w:val="22"/>
              </w:rPr>
            </w:pPr>
          </w:p>
        </w:tc>
      </w:tr>
      <w:tr w:rsidR="002D5672" w:rsidRPr="001B669A" w14:paraId="71E10779" w14:textId="77777777" w:rsidTr="002D5672">
        <w:trPr>
          <w:trHeight w:val="284"/>
        </w:trPr>
        <w:tc>
          <w:tcPr>
            <w:tcW w:w="547" w:type="dxa"/>
          </w:tcPr>
          <w:p w14:paraId="3982D7D0" w14:textId="77777777" w:rsidR="002D5672" w:rsidRPr="001B669A" w:rsidRDefault="002D5672" w:rsidP="00FF0BC7">
            <w:pPr>
              <w:rPr>
                <w:sz w:val="22"/>
                <w:szCs w:val="22"/>
              </w:rPr>
            </w:pPr>
            <w:r w:rsidRPr="001B669A">
              <w:rPr>
                <w:sz w:val="22"/>
                <w:szCs w:val="22"/>
              </w:rPr>
              <w:t>7</w:t>
            </w:r>
          </w:p>
        </w:tc>
        <w:tc>
          <w:tcPr>
            <w:tcW w:w="1994" w:type="dxa"/>
          </w:tcPr>
          <w:p w14:paraId="6B9E298A" w14:textId="77777777" w:rsidR="002D5672" w:rsidRPr="001B669A" w:rsidRDefault="002D5672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2DAC9150" w14:textId="77777777" w:rsidR="002D5672" w:rsidRPr="001B669A" w:rsidRDefault="002D5672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504F7F68" w14:textId="77777777" w:rsidR="002D5672" w:rsidRPr="001B669A" w:rsidRDefault="002D5672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14D78E5A" w14:textId="77777777" w:rsidR="002D5672" w:rsidRPr="001B669A" w:rsidRDefault="002D5672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2C7CD6CF" w14:textId="77777777" w:rsidR="002D5672" w:rsidRPr="001B669A" w:rsidRDefault="002D5672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4C497AF2" w14:textId="77777777" w:rsidR="002D5672" w:rsidRPr="001B669A" w:rsidRDefault="002D5672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9FE7526" w14:textId="77777777" w:rsidR="002D5672" w:rsidRPr="001B669A" w:rsidRDefault="002D5672" w:rsidP="00B966A8">
            <w:pPr>
              <w:jc w:val="center"/>
              <w:rPr>
                <w:sz w:val="22"/>
                <w:szCs w:val="22"/>
              </w:rPr>
            </w:pPr>
          </w:p>
        </w:tc>
      </w:tr>
      <w:tr w:rsidR="002D5672" w:rsidRPr="001B669A" w14:paraId="4D2C0970" w14:textId="77777777" w:rsidTr="002D5672">
        <w:trPr>
          <w:trHeight w:val="284"/>
        </w:trPr>
        <w:tc>
          <w:tcPr>
            <w:tcW w:w="547" w:type="dxa"/>
          </w:tcPr>
          <w:p w14:paraId="60E89089" w14:textId="77777777" w:rsidR="002D5672" w:rsidRPr="001B669A" w:rsidRDefault="002D5672" w:rsidP="00FF0BC7">
            <w:pPr>
              <w:rPr>
                <w:sz w:val="22"/>
                <w:szCs w:val="22"/>
              </w:rPr>
            </w:pPr>
            <w:r w:rsidRPr="001B669A">
              <w:rPr>
                <w:sz w:val="22"/>
                <w:szCs w:val="22"/>
              </w:rPr>
              <w:t>8</w:t>
            </w:r>
          </w:p>
        </w:tc>
        <w:tc>
          <w:tcPr>
            <w:tcW w:w="1994" w:type="dxa"/>
          </w:tcPr>
          <w:p w14:paraId="54FDC10B" w14:textId="77777777" w:rsidR="002D5672" w:rsidRPr="001B669A" w:rsidRDefault="002D5672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25E3A4B4" w14:textId="77777777" w:rsidR="002D5672" w:rsidRPr="001B669A" w:rsidRDefault="002D5672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293261D6" w14:textId="77777777" w:rsidR="002D5672" w:rsidRPr="001B669A" w:rsidRDefault="002D5672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0CE01D6C" w14:textId="77777777" w:rsidR="002D5672" w:rsidRPr="001B669A" w:rsidRDefault="002D5672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0CD56113" w14:textId="77777777" w:rsidR="002D5672" w:rsidRPr="001B669A" w:rsidRDefault="002D5672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70F9C927" w14:textId="77777777" w:rsidR="002D5672" w:rsidRPr="001B669A" w:rsidRDefault="002D5672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9A6C04C" w14:textId="77777777" w:rsidR="002D5672" w:rsidRPr="001B669A" w:rsidRDefault="002D5672" w:rsidP="00B966A8">
            <w:pPr>
              <w:jc w:val="center"/>
              <w:rPr>
                <w:sz w:val="22"/>
                <w:szCs w:val="22"/>
              </w:rPr>
            </w:pPr>
          </w:p>
        </w:tc>
      </w:tr>
      <w:tr w:rsidR="002D5672" w:rsidRPr="001B669A" w14:paraId="79A629E4" w14:textId="77777777" w:rsidTr="002D5672">
        <w:trPr>
          <w:trHeight w:val="284"/>
        </w:trPr>
        <w:tc>
          <w:tcPr>
            <w:tcW w:w="547" w:type="dxa"/>
          </w:tcPr>
          <w:p w14:paraId="2D72E1C2" w14:textId="77777777" w:rsidR="002D5672" w:rsidRPr="001B669A" w:rsidRDefault="002D5672" w:rsidP="00FF0BC7">
            <w:pPr>
              <w:rPr>
                <w:sz w:val="22"/>
                <w:szCs w:val="22"/>
              </w:rPr>
            </w:pPr>
            <w:r w:rsidRPr="001B669A">
              <w:rPr>
                <w:sz w:val="22"/>
                <w:szCs w:val="22"/>
              </w:rPr>
              <w:t>9</w:t>
            </w:r>
          </w:p>
        </w:tc>
        <w:tc>
          <w:tcPr>
            <w:tcW w:w="1994" w:type="dxa"/>
          </w:tcPr>
          <w:p w14:paraId="2B4BA1AD" w14:textId="77777777" w:rsidR="002D5672" w:rsidRPr="001B669A" w:rsidRDefault="002D5672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0F86274B" w14:textId="77777777" w:rsidR="002D5672" w:rsidRPr="001B669A" w:rsidRDefault="002D5672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289E19A0" w14:textId="77777777" w:rsidR="002D5672" w:rsidRPr="001B669A" w:rsidRDefault="002D5672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5449DD80" w14:textId="77777777" w:rsidR="002D5672" w:rsidRPr="001B669A" w:rsidRDefault="002D5672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30C35131" w14:textId="77777777" w:rsidR="002D5672" w:rsidRPr="001B669A" w:rsidRDefault="002D5672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500E8889" w14:textId="77777777" w:rsidR="002D5672" w:rsidRPr="001B669A" w:rsidRDefault="002D5672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898D166" w14:textId="77777777" w:rsidR="002D5672" w:rsidRPr="001B669A" w:rsidRDefault="002D5672" w:rsidP="00B966A8">
            <w:pPr>
              <w:jc w:val="center"/>
              <w:rPr>
                <w:sz w:val="22"/>
                <w:szCs w:val="22"/>
              </w:rPr>
            </w:pPr>
          </w:p>
        </w:tc>
      </w:tr>
      <w:tr w:rsidR="002D5672" w:rsidRPr="001B669A" w14:paraId="02DA7953" w14:textId="77777777" w:rsidTr="002D5672">
        <w:trPr>
          <w:trHeight w:val="284"/>
        </w:trPr>
        <w:tc>
          <w:tcPr>
            <w:tcW w:w="547" w:type="dxa"/>
            <w:tcBorders>
              <w:bottom w:val="single" w:sz="4" w:space="0" w:color="auto"/>
            </w:tcBorders>
          </w:tcPr>
          <w:p w14:paraId="76A208FC" w14:textId="77777777" w:rsidR="002D5672" w:rsidRPr="001B669A" w:rsidRDefault="002D5672" w:rsidP="00FF0BC7">
            <w:pPr>
              <w:rPr>
                <w:sz w:val="22"/>
                <w:szCs w:val="22"/>
              </w:rPr>
            </w:pPr>
            <w:r w:rsidRPr="001B669A">
              <w:rPr>
                <w:sz w:val="22"/>
                <w:szCs w:val="22"/>
              </w:rPr>
              <w:t>10</w:t>
            </w:r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14:paraId="413FA0CF" w14:textId="77777777" w:rsidR="002D5672" w:rsidRPr="001B669A" w:rsidRDefault="002D5672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1090961" w14:textId="77777777" w:rsidR="002D5672" w:rsidRPr="001B669A" w:rsidRDefault="002D5672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2B9A276" w14:textId="77777777" w:rsidR="002D5672" w:rsidRPr="001B669A" w:rsidRDefault="002D5672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69A42A2" w14:textId="77777777" w:rsidR="002D5672" w:rsidRPr="001B669A" w:rsidRDefault="002D5672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16FB42C8" w14:textId="77777777" w:rsidR="002D5672" w:rsidRPr="001B669A" w:rsidRDefault="002D5672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403DA4EF" w14:textId="77777777" w:rsidR="002D5672" w:rsidRPr="001B669A" w:rsidRDefault="002D5672" w:rsidP="00B96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7ED3A18" w14:textId="77777777" w:rsidR="002D5672" w:rsidRPr="001B669A" w:rsidRDefault="002D5672" w:rsidP="00B966A8">
            <w:pPr>
              <w:jc w:val="center"/>
              <w:rPr>
                <w:sz w:val="22"/>
                <w:szCs w:val="22"/>
              </w:rPr>
            </w:pPr>
          </w:p>
        </w:tc>
      </w:tr>
      <w:tr w:rsidR="00507F72" w:rsidRPr="001B669A" w14:paraId="42A45777" w14:textId="77777777" w:rsidTr="002D5672">
        <w:trPr>
          <w:trHeight w:val="284"/>
        </w:trPr>
        <w:tc>
          <w:tcPr>
            <w:tcW w:w="547" w:type="dxa"/>
            <w:tcBorders>
              <w:left w:val="nil"/>
              <w:bottom w:val="nil"/>
              <w:right w:val="nil"/>
            </w:tcBorders>
          </w:tcPr>
          <w:p w14:paraId="126D0706" w14:textId="77777777" w:rsidR="00507F72" w:rsidRPr="001B669A" w:rsidRDefault="00507F72" w:rsidP="00A7224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341" w:type="dxa"/>
            <w:gridSpan w:val="6"/>
          </w:tcPr>
          <w:p w14:paraId="7BB3288D" w14:textId="77777777" w:rsidR="00507F72" w:rsidRPr="001B669A" w:rsidRDefault="00507F72" w:rsidP="002D5672">
            <w:pPr>
              <w:rPr>
                <w:sz w:val="22"/>
                <w:szCs w:val="22"/>
              </w:rPr>
            </w:pPr>
            <w:r w:rsidRPr="001B669A">
              <w:rPr>
                <w:sz w:val="22"/>
                <w:szCs w:val="22"/>
              </w:rPr>
              <w:t>TOTAL</w:t>
            </w:r>
          </w:p>
        </w:tc>
        <w:tc>
          <w:tcPr>
            <w:tcW w:w="1276" w:type="dxa"/>
            <w:shd w:val="clear" w:color="auto" w:fill="auto"/>
          </w:tcPr>
          <w:p w14:paraId="2327A2FC" w14:textId="77777777" w:rsidR="00507F72" w:rsidRPr="001B669A" w:rsidRDefault="00507F72" w:rsidP="00B966A8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5BC59BB" w14:textId="77777777" w:rsidR="00C54244" w:rsidRPr="001B669A" w:rsidRDefault="00A72244" w:rsidP="00C5424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Règlement à l’ordre de l’USI B</w:t>
      </w:r>
      <w:r w:rsidR="00C54244" w:rsidRPr="001B669A">
        <w:rPr>
          <w:b/>
          <w:bCs/>
          <w:sz w:val="22"/>
          <w:szCs w:val="22"/>
        </w:rPr>
        <w:t xml:space="preserve">adminton  </w:t>
      </w:r>
      <w:r w:rsidR="00465FFB">
        <w:rPr>
          <w:b/>
          <w:bCs/>
          <w:sz w:val="22"/>
          <w:szCs w:val="22"/>
        </w:rPr>
        <w:t>-  A</w:t>
      </w:r>
      <w:r w:rsidR="00C54244" w:rsidRPr="001B669A">
        <w:rPr>
          <w:b/>
          <w:bCs/>
          <w:sz w:val="22"/>
          <w:szCs w:val="22"/>
        </w:rPr>
        <w:t>ucune inscription ne sera prise par téléphone ou mail</w:t>
      </w:r>
    </w:p>
    <w:p w14:paraId="15CB2B2F" w14:textId="77777777" w:rsidR="00465FFB" w:rsidRDefault="00C54244" w:rsidP="001B669A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1B669A">
        <w:rPr>
          <w:bCs/>
          <w:sz w:val="22"/>
          <w:szCs w:val="22"/>
        </w:rPr>
        <w:t xml:space="preserve">Pour des informations </w:t>
      </w:r>
      <w:r w:rsidR="00465FFB">
        <w:rPr>
          <w:bCs/>
          <w:sz w:val="22"/>
          <w:szCs w:val="22"/>
        </w:rPr>
        <w:t>complémentaires</w:t>
      </w:r>
      <w:r w:rsidRPr="001B669A">
        <w:rPr>
          <w:bCs/>
          <w:sz w:val="22"/>
          <w:szCs w:val="22"/>
        </w:rPr>
        <w:t xml:space="preserve"> : </w:t>
      </w:r>
    </w:p>
    <w:p w14:paraId="2E447228" w14:textId="77777777" w:rsidR="0018300F" w:rsidRPr="001B669A" w:rsidRDefault="00A056F6" w:rsidP="001B669A">
      <w:pPr>
        <w:tabs>
          <w:tab w:val="left" w:pos="1134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t xml:space="preserve"> </w:t>
      </w:r>
      <w:hyperlink r:id="rId7" w:history="1">
        <w:r w:rsidRPr="00443A39">
          <w:rPr>
            <w:rStyle w:val="Lienhypertexte"/>
          </w:rPr>
          <w:t>tournoibad.ingre@free.fr</w:t>
        </w:r>
      </w:hyperlink>
      <w:r>
        <w:rPr>
          <w:bCs/>
          <w:sz w:val="22"/>
          <w:szCs w:val="22"/>
        </w:rPr>
        <w:t xml:space="preserve">   ou</w:t>
      </w:r>
      <w:r w:rsidR="00F27D80">
        <w:rPr>
          <w:b/>
          <w:bCs/>
          <w:sz w:val="22"/>
          <w:szCs w:val="22"/>
        </w:rPr>
        <w:t xml:space="preserve"> L</w:t>
      </w:r>
      <w:r w:rsidR="00465FFB" w:rsidRPr="00465FFB">
        <w:rPr>
          <w:b/>
          <w:bCs/>
          <w:sz w:val="22"/>
          <w:szCs w:val="22"/>
        </w:rPr>
        <w:t>uc</w:t>
      </w:r>
      <w:r w:rsidR="00465FFB">
        <w:rPr>
          <w:bCs/>
          <w:sz w:val="22"/>
          <w:szCs w:val="22"/>
        </w:rPr>
        <w:t xml:space="preserve"> : </w:t>
      </w:r>
      <w:r w:rsidR="004D70F1" w:rsidRPr="001B669A">
        <w:rPr>
          <w:sz w:val="22"/>
          <w:szCs w:val="22"/>
        </w:rPr>
        <w:t xml:space="preserve">06 </w:t>
      </w:r>
      <w:r w:rsidR="00A72244">
        <w:rPr>
          <w:sz w:val="22"/>
          <w:szCs w:val="22"/>
        </w:rPr>
        <w:t>30 75 18 77</w:t>
      </w:r>
      <w:r w:rsidR="004D70F1" w:rsidRPr="001B669A">
        <w:rPr>
          <w:sz w:val="22"/>
          <w:szCs w:val="22"/>
        </w:rPr>
        <w:t xml:space="preserve"> </w:t>
      </w:r>
      <w:r w:rsidR="004D70F1" w:rsidRPr="001B669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</w:t>
      </w:r>
      <w:proofErr w:type="gramStart"/>
      <w:r w:rsidR="004D70F1" w:rsidRPr="001B669A">
        <w:rPr>
          <w:color w:val="000000"/>
          <w:sz w:val="22"/>
          <w:szCs w:val="22"/>
        </w:rPr>
        <w:t xml:space="preserve">ou  </w:t>
      </w:r>
      <w:proofErr w:type="spellStart"/>
      <w:r w:rsidR="00A72244" w:rsidRPr="00A72244">
        <w:rPr>
          <w:b/>
          <w:color w:val="000000"/>
          <w:sz w:val="22"/>
          <w:szCs w:val="22"/>
        </w:rPr>
        <w:t>Mickaë</w:t>
      </w:r>
      <w:r w:rsidR="00465FFB" w:rsidRPr="00A72244">
        <w:rPr>
          <w:b/>
          <w:color w:val="000000"/>
          <w:sz w:val="22"/>
          <w:szCs w:val="22"/>
        </w:rPr>
        <w:t>la</w:t>
      </w:r>
      <w:proofErr w:type="spellEnd"/>
      <w:proofErr w:type="gramEnd"/>
      <w:r w:rsidR="00465FFB">
        <w:rPr>
          <w:color w:val="000000"/>
          <w:sz w:val="22"/>
          <w:szCs w:val="22"/>
        </w:rPr>
        <w:t xml:space="preserve"> : </w:t>
      </w:r>
      <w:r w:rsidR="004D70F1" w:rsidRPr="001B669A">
        <w:rPr>
          <w:color w:val="000000"/>
          <w:sz w:val="22"/>
          <w:szCs w:val="22"/>
        </w:rPr>
        <w:t>06 75 99 23 64</w:t>
      </w:r>
    </w:p>
    <w:sectPr w:rsidR="0018300F" w:rsidRPr="001B669A" w:rsidSect="00023E2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merican Classic">
    <w:altName w:val="Times New Roman"/>
    <w:charset w:val="00"/>
    <w:family w:val="roman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F57F0B"/>
    <w:multiLevelType w:val="hybridMultilevel"/>
    <w:tmpl w:val="3E828130"/>
    <w:lvl w:ilvl="0" w:tplc="DF8A5AFE">
      <w:start w:val="1258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  <w:b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30BDE"/>
    <w:multiLevelType w:val="hybridMultilevel"/>
    <w:tmpl w:val="9DE036F4"/>
    <w:lvl w:ilvl="0" w:tplc="D9622ACE">
      <w:start w:val="1258"/>
      <w:numFmt w:val="bullet"/>
      <w:lvlText w:val="-"/>
      <w:lvlJc w:val="left"/>
      <w:pPr>
        <w:ind w:left="3150" w:hanging="360"/>
      </w:pPr>
      <w:rPr>
        <w:rFonts w:ascii="Times New Roman" w:eastAsia="Batang" w:hAnsi="Times New Roman" w:cs="Times New Roman" w:hint="default"/>
        <w:b/>
        <w:sz w:val="32"/>
      </w:rPr>
    </w:lvl>
    <w:lvl w:ilvl="1" w:tplc="040C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2" w15:restartNumberingAfterBreak="0">
    <w:nsid w:val="613575BD"/>
    <w:multiLevelType w:val="hybridMultilevel"/>
    <w:tmpl w:val="FA96D6BE"/>
    <w:lvl w:ilvl="0" w:tplc="AAFAC6BE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03D"/>
    <w:rsid w:val="0000419D"/>
    <w:rsid w:val="00023327"/>
    <w:rsid w:val="00023E26"/>
    <w:rsid w:val="0004703D"/>
    <w:rsid w:val="000F46C6"/>
    <w:rsid w:val="00111EA4"/>
    <w:rsid w:val="00157033"/>
    <w:rsid w:val="0018300F"/>
    <w:rsid w:val="00186BEF"/>
    <w:rsid w:val="001B669A"/>
    <w:rsid w:val="001D6699"/>
    <w:rsid w:val="00200EF8"/>
    <w:rsid w:val="00274D62"/>
    <w:rsid w:val="002A7F7C"/>
    <w:rsid w:val="002D5672"/>
    <w:rsid w:val="00352038"/>
    <w:rsid w:val="00384F10"/>
    <w:rsid w:val="003A16A7"/>
    <w:rsid w:val="003A67B7"/>
    <w:rsid w:val="003B0B05"/>
    <w:rsid w:val="003C3BA3"/>
    <w:rsid w:val="00403C59"/>
    <w:rsid w:val="00465FFB"/>
    <w:rsid w:val="00494FEC"/>
    <w:rsid w:val="004D70F1"/>
    <w:rsid w:val="004E18F0"/>
    <w:rsid w:val="00507F72"/>
    <w:rsid w:val="005D45E5"/>
    <w:rsid w:val="00615EE7"/>
    <w:rsid w:val="0065217E"/>
    <w:rsid w:val="006D0A59"/>
    <w:rsid w:val="0074185C"/>
    <w:rsid w:val="007D6CAA"/>
    <w:rsid w:val="00806B78"/>
    <w:rsid w:val="00831AF3"/>
    <w:rsid w:val="008638C5"/>
    <w:rsid w:val="00897768"/>
    <w:rsid w:val="008D0BE7"/>
    <w:rsid w:val="008E10DC"/>
    <w:rsid w:val="008F6D96"/>
    <w:rsid w:val="0094540B"/>
    <w:rsid w:val="009A5753"/>
    <w:rsid w:val="009C12E2"/>
    <w:rsid w:val="00A056F6"/>
    <w:rsid w:val="00A72244"/>
    <w:rsid w:val="00A73C99"/>
    <w:rsid w:val="00A7654F"/>
    <w:rsid w:val="00B9486A"/>
    <w:rsid w:val="00B966A8"/>
    <w:rsid w:val="00C37516"/>
    <w:rsid w:val="00C54244"/>
    <w:rsid w:val="00C874FB"/>
    <w:rsid w:val="00CD3040"/>
    <w:rsid w:val="00D22AFC"/>
    <w:rsid w:val="00D31823"/>
    <w:rsid w:val="00D35E0B"/>
    <w:rsid w:val="00D608DB"/>
    <w:rsid w:val="00D9162F"/>
    <w:rsid w:val="00DD5175"/>
    <w:rsid w:val="00E14C89"/>
    <w:rsid w:val="00E73EDE"/>
    <w:rsid w:val="00EB0000"/>
    <w:rsid w:val="00F064C8"/>
    <w:rsid w:val="00F2063C"/>
    <w:rsid w:val="00F27D80"/>
    <w:rsid w:val="00F85567"/>
    <w:rsid w:val="00FD7FC3"/>
    <w:rsid w:val="00FF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A6FADF"/>
  <w15:docId w15:val="{2966A1D0-C2C7-4C35-ABF1-CB674507B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823"/>
    <w:rPr>
      <w:sz w:val="24"/>
      <w:szCs w:val="24"/>
    </w:rPr>
  </w:style>
  <w:style w:type="paragraph" w:styleId="Titre7">
    <w:name w:val="heading 7"/>
    <w:basedOn w:val="Normal"/>
    <w:next w:val="Normal"/>
    <w:link w:val="Titre7Car"/>
    <w:qFormat/>
    <w:rsid w:val="00C54244"/>
    <w:pPr>
      <w:keepNext/>
      <w:outlineLvl w:val="6"/>
    </w:pPr>
    <w:rPr>
      <w:rFonts w:eastAsia="Times New Roman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F0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rsid w:val="00D31823"/>
    <w:rPr>
      <w:color w:val="0000FF"/>
      <w:u w:val="single"/>
    </w:rPr>
  </w:style>
  <w:style w:type="paragraph" w:styleId="Textedebulles">
    <w:name w:val="Balloon Text"/>
    <w:basedOn w:val="Normal"/>
    <w:semiHidden/>
    <w:rsid w:val="00D31823"/>
    <w:rPr>
      <w:rFonts w:ascii="Tahoma" w:hAnsi="Tahoma" w:cs="Tahoma"/>
      <w:sz w:val="16"/>
      <w:szCs w:val="16"/>
    </w:rPr>
  </w:style>
  <w:style w:type="character" w:customStyle="1" w:styleId="Titre7Car">
    <w:name w:val="Titre 7 Car"/>
    <w:link w:val="Titre7"/>
    <w:rsid w:val="00C54244"/>
    <w:rPr>
      <w:rFonts w:eastAsia="Times New Roman"/>
      <w:b/>
      <w:bCs/>
      <w:sz w:val="22"/>
      <w:szCs w:val="24"/>
    </w:rPr>
  </w:style>
  <w:style w:type="character" w:customStyle="1" w:styleId="champs">
    <w:name w:val="champs"/>
    <w:rsid w:val="004D7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7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5751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dashed" w:sz="6" w:space="0" w:color="CCCCCC"/>
                <w:bottom w:val="none" w:sz="0" w:space="0" w:color="auto"/>
                <w:right w:val="dashed" w:sz="6" w:space="0" w:color="CCCCCC"/>
              </w:divBdr>
              <w:divsChild>
                <w:div w:id="104930731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dashed" w:sz="6" w:space="0" w:color="CCCCCC"/>
                    <w:bottom w:val="none" w:sz="0" w:space="0" w:color="auto"/>
                    <w:right w:val="dashed" w:sz="6" w:space="0" w:color="CCCCCC"/>
                  </w:divBdr>
                  <w:divsChild>
                    <w:div w:id="45475893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ashed" w:sz="6" w:space="0" w:color="CCCCCC"/>
                        <w:bottom w:val="none" w:sz="0" w:space="0" w:color="auto"/>
                        <w:right w:val="dashed" w:sz="6" w:space="0" w:color="CCCCCC"/>
                      </w:divBdr>
                      <w:divsChild>
                        <w:div w:id="101380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9137">
                              <w:marLeft w:val="0"/>
                              <w:marRight w:val="0"/>
                              <w:marTop w:val="6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urnoibad.ingre@free.f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\Pictures\badminton\tournoi%20ingre\2017\fiche%20inscription%20tournoi\Fiche-Inscription-Ingre-201703-1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Fiche-Inscription-Ingre-201703-1.dotx</Template>
  <TotalTime>2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 Ba</Company>
  <LinksUpToDate>false</LinksUpToDate>
  <CharactersWithSpaces>987</CharactersWithSpaces>
  <SharedDoc>false</SharedDoc>
  <HLinks>
    <vt:vector size="12" baseType="variant">
      <vt:variant>
        <vt:i4>327721</vt:i4>
      </vt:variant>
      <vt:variant>
        <vt:i4>6</vt:i4>
      </vt:variant>
      <vt:variant>
        <vt:i4>0</vt:i4>
      </vt:variant>
      <vt:variant>
        <vt:i4>5</vt:i4>
      </vt:variant>
      <vt:variant>
        <vt:lpwstr>mailto:legermickaela@yahoo.fr</vt:lpwstr>
      </vt:variant>
      <vt:variant>
        <vt:lpwstr/>
      </vt:variant>
      <vt:variant>
        <vt:i4>1572979</vt:i4>
      </vt:variant>
      <vt:variant>
        <vt:i4>3</vt:i4>
      </vt:variant>
      <vt:variant>
        <vt:i4>0</vt:i4>
      </vt:variant>
      <vt:variant>
        <vt:i4>5</vt:i4>
      </vt:variant>
      <vt:variant>
        <vt:lpwstr>mailto:s.grangeron@wanadoo.fr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THEVENIN Florent (CNH Industrial)</cp:lastModifiedBy>
  <cp:revision>2</cp:revision>
  <cp:lastPrinted>2017-10-16T17:29:00Z</cp:lastPrinted>
  <dcterms:created xsi:type="dcterms:W3CDTF">2022-11-22T12:45:00Z</dcterms:created>
  <dcterms:modified xsi:type="dcterms:W3CDTF">2022-11-22T12:45:00Z</dcterms:modified>
</cp:coreProperties>
</file>